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8" w:rsidRPr="00E75258" w:rsidRDefault="005C2D98" w:rsidP="00E75258">
      <w:pPr>
        <w:tabs>
          <w:tab w:val="right" w:pos="7655"/>
        </w:tabs>
        <w:rPr>
          <w:rFonts w:ascii="Candara" w:hAnsi="Candara" w:cs="Arial"/>
          <w:b/>
          <w:sz w:val="32"/>
          <w:szCs w:val="32"/>
          <w:lang w:val="de-DE"/>
        </w:rPr>
      </w:pPr>
      <w:r>
        <w:rPr>
          <w:rFonts w:ascii="Candara" w:hAnsi="Candara" w:cs="Arial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-113665</wp:posOffset>
                </wp:positionV>
                <wp:extent cx="2514600" cy="1600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D7486" w:rsidRPr="00247379" w:rsidRDefault="005D7486" w:rsidP="00247379">
                            <w:pPr>
                              <w:tabs>
                                <w:tab w:val="right" w:pos="7655"/>
                              </w:tabs>
                              <w:rPr>
                                <w:rFonts w:ascii="Candara" w:hAnsi="Candara" w:cs="Arial"/>
                                <w:b/>
                                <w:color w:val="16316D"/>
                                <w:lang w:val="de-DE"/>
                              </w:rPr>
                            </w:pPr>
                            <w:r w:rsidRPr="00247379">
                              <w:rPr>
                                <w:rFonts w:ascii="Candara" w:hAnsi="Candara" w:cs="Arial"/>
                                <w:b/>
                                <w:color w:val="16316D"/>
                                <w:lang w:val="de-DE"/>
                              </w:rPr>
                              <w:t xml:space="preserve">EICHENDORFF-SCHULE ROTTWEIL </w:t>
                            </w:r>
                          </w:p>
                          <w:p w:rsidR="005D7486" w:rsidRPr="00247379" w:rsidRDefault="005D7486" w:rsidP="00247379">
                            <w:pPr>
                              <w:tabs>
                                <w:tab w:val="right" w:pos="7655"/>
                              </w:tabs>
                              <w:rPr>
                                <w:rFonts w:ascii="Candara" w:hAnsi="Candara" w:cs="Arial"/>
                                <w:b/>
                                <w:color w:val="16316D"/>
                                <w:lang w:val="de-DE"/>
                              </w:rPr>
                            </w:pPr>
                            <w:r w:rsidRPr="00247379">
                              <w:rPr>
                                <w:rFonts w:ascii="Candara" w:hAnsi="Candara" w:cs="Arial"/>
                                <w:b/>
                                <w:color w:val="16316D"/>
                                <w:lang w:val="de-DE"/>
                              </w:rPr>
                              <w:t xml:space="preserve">- Ganztagsschule - </w:t>
                            </w:r>
                          </w:p>
                          <w:p w:rsidR="005D7486" w:rsidRPr="00247379" w:rsidRDefault="005D7486" w:rsidP="00247379">
                            <w:pPr>
                              <w:tabs>
                                <w:tab w:val="right" w:pos="7655"/>
                              </w:tabs>
                              <w:rPr>
                                <w:rFonts w:ascii="Candara" w:hAnsi="Candara" w:cs="Arial"/>
                                <w:b/>
                                <w:color w:val="16316D"/>
                                <w:lang w:val="de-DE"/>
                              </w:rPr>
                            </w:pPr>
                            <w:r w:rsidRPr="00247379">
                              <w:rPr>
                                <w:rFonts w:ascii="Candara" w:hAnsi="Candara" w:cs="Arial"/>
                                <w:b/>
                                <w:color w:val="16316D"/>
                                <w:lang w:val="de-DE"/>
                              </w:rPr>
                              <w:t>Grundschule mit Grundschulförderklasse</w:t>
                            </w:r>
                          </w:p>
                          <w:p w:rsidR="005D7486" w:rsidRDefault="005D7486" w:rsidP="00247379">
                            <w:pPr>
                              <w:tabs>
                                <w:tab w:val="right" w:pos="7655"/>
                              </w:tabs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 w:rsidRPr="00247379">
                              <w:rPr>
                                <w:rFonts w:ascii="Candara" w:hAnsi="Candara"/>
                                <w:lang w:val="de-DE"/>
                              </w:rPr>
                              <w:t>Steinhauserstr.24</w:t>
                            </w:r>
                          </w:p>
                          <w:p w:rsidR="005D7486" w:rsidRPr="00247379" w:rsidRDefault="005D7486" w:rsidP="00247379">
                            <w:pPr>
                              <w:tabs>
                                <w:tab w:val="right" w:pos="7655"/>
                              </w:tabs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 w:rsidRPr="00247379">
                              <w:rPr>
                                <w:rFonts w:ascii="Candara" w:hAnsi="Candara"/>
                                <w:lang w:val="de-DE"/>
                              </w:rPr>
                              <w:t>78628 Rottweil</w:t>
                            </w:r>
                            <w:r w:rsidRPr="00247379">
                              <w:rPr>
                                <w:rFonts w:ascii="Candara" w:hAnsi="Candara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5D7486" w:rsidRDefault="005D7486" w:rsidP="00247379">
                            <w:pPr>
                              <w:tabs>
                                <w:tab w:val="left" w:pos="4962"/>
                                <w:tab w:val="right" w:pos="9356"/>
                              </w:tabs>
                              <w:rPr>
                                <w:rFonts w:ascii="Candara" w:hAnsi="Candara" w:cs="Arial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lang w:val="de-DE"/>
                              </w:rPr>
                              <w:t xml:space="preserve">Telefon: (0741) 4 50 05 </w:t>
                            </w:r>
                          </w:p>
                          <w:p w:rsidR="005D7486" w:rsidRDefault="005D7486" w:rsidP="00247379">
                            <w:pPr>
                              <w:tabs>
                                <w:tab w:val="left" w:pos="4962"/>
                                <w:tab w:val="right" w:pos="9356"/>
                              </w:tabs>
                              <w:rPr>
                                <w:rFonts w:ascii="Candara" w:hAnsi="Candara" w:cs="Arial"/>
                                <w:lang w:val="de-DE"/>
                              </w:rPr>
                            </w:pPr>
                            <w:r w:rsidRPr="00247379">
                              <w:rPr>
                                <w:rFonts w:ascii="Candara" w:hAnsi="Candara" w:cs="Arial"/>
                                <w:lang w:val="de-DE"/>
                              </w:rPr>
                              <w:t>Fax: (0741) 9 42 98 57</w:t>
                            </w:r>
                          </w:p>
                          <w:p w:rsidR="005D7486" w:rsidRPr="00247379" w:rsidRDefault="005D7486" w:rsidP="00247379">
                            <w:pPr>
                              <w:tabs>
                                <w:tab w:val="left" w:pos="4962"/>
                                <w:tab w:val="right" w:pos="9356"/>
                              </w:tabs>
                              <w:rPr>
                                <w:rFonts w:ascii="Candara" w:hAnsi="Candara" w:cs="Arial"/>
                                <w:lang w:val="de-DE"/>
                              </w:rPr>
                            </w:pPr>
                            <w:r w:rsidRPr="00247379">
                              <w:rPr>
                                <w:rFonts w:ascii="Candara" w:hAnsi="Candara" w:cs="Arial"/>
                                <w:lang w:val="de-DE"/>
                              </w:rPr>
                              <w:t>www.eichendorffschule-rottweil.de</w:t>
                            </w:r>
                          </w:p>
                          <w:p w:rsidR="005D7486" w:rsidRPr="00247379" w:rsidRDefault="005D7486" w:rsidP="00247379">
                            <w:pPr>
                              <w:tabs>
                                <w:tab w:val="left" w:pos="4962"/>
                                <w:tab w:val="right" w:pos="9356"/>
                              </w:tabs>
                              <w:rPr>
                                <w:rFonts w:ascii="Candara" w:hAnsi="Candara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8.95pt;width:198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" filled="f" stroked="f">
                <v:textbox inset=",7.2pt,,7.2pt">
                  <w:txbxContent>
                    <w:p w:rsidR="005D7486" w:rsidRPr="00247379" w:rsidRDefault="005D7486" w:rsidP="00247379">
                      <w:pPr>
                        <w:tabs>
                          <w:tab w:val="right" w:pos="7655"/>
                        </w:tabs>
                        <w:rPr>
                          <w:rFonts w:ascii="Candara" w:hAnsi="Candara" w:cs="Arial"/>
                          <w:b/>
                          <w:color w:val="16316D"/>
                          <w:lang w:val="de-DE"/>
                        </w:rPr>
                      </w:pPr>
                      <w:r w:rsidRPr="00247379">
                        <w:rPr>
                          <w:rFonts w:ascii="Candara" w:hAnsi="Candara" w:cs="Arial"/>
                          <w:b/>
                          <w:color w:val="16316D"/>
                          <w:lang w:val="de-DE"/>
                        </w:rPr>
                        <w:t xml:space="preserve">EICHENDORFF-SCHULE ROTTWEIL </w:t>
                      </w:r>
                    </w:p>
                    <w:p w:rsidR="005D7486" w:rsidRPr="00247379" w:rsidRDefault="005D7486" w:rsidP="00247379">
                      <w:pPr>
                        <w:tabs>
                          <w:tab w:val="right" w:pos="7655"/>
                        </w:tabs>
                        <w:rPr>
                          <w:rFonts w:ascii="Candara" w:hAnsi="Candara" w:cs="Arial"/>
                          <w:b/>
                          <w:color w:val="16316D"/>
                          <w:lang w:val="de-DE"/>
                        </w:rPr>
                      </w:pPr>
                      <w:r w:rsidRPr="00247379">
                        <w:rPr>
                          <w:rFonts w:ascii="Candara" w:hAnsi="Candara" w:cs="Arial"/>
                          <w:b/>
                          <w:color w:val="16316D"/>
                          <w:lang w:val="de-DE"/>
                        </w:rPr>
                        <w:t xml:space="preserve">- Ganztagsschule - </w:t>
                      </w:r>
                    </w:p>
                    <w:p w:rsidR="005D7486" w:rsidRPr="00247379" w:rsidRDefault="005D7486" w:rsidP="00247379">
                      <w:pPr>
                        <w:tabs>
                          <w:tab w:val="right" w:pos="7655"/>
                        </w:tabs>
                        <w:rPr>
                          <w:rFonts w:ascii="Candara" w:hAnsi="Candara" w:cs="Arial"/>
                          <w:b/>
                          <w:color w:val="16316D"/>
                          <w:lang w:val="de-DE"/>
                        </w:rPr>
                      </w:pPr>
                      <w:r w:rsidRPr="00247379">
                        <w:rPr>
                          <w:rFonts w:ascii="Candara" w:hAnsi="Candara" w:cs="Arial"/>
                          <w:b/>
                          <w:color w:val="16316D"/>
                          <w:lang w:val="de-DE"/>
                        </w:rPr>
                        <w:t>Grundschule mit Grundschulförderklasse</w:t>
                      </w:r>
                    </w:p>
                    <w:p w:rsidR="005D7486" w:rsidRDefault="005D7486" w:rsidP="00247379">
                      <w:pPr>
                        <w:tabs>
                          <w:tab w:val="right" w:pos="7655"/>
                        </w:tabs>
                        <w:rPr>
                          <w:rFonts w:ascii="Candara" w:hAnsi="Candara"/>
                          <w:lang w:val="de-DE"/>
                        </w:rPr>
                      </w:pPr>
                      <w:r w:rsidRPr="00247379">
                        <w:rPr>
                          <w:rFonts w:ascii="Candara" w:hAnsi="Candara"/>
                          <w:lang w:val="de-DE"/>
                        </w:rPr>
                        <w:t>Steinhauserstr.24</w:t>
                      </w:r>
                    </w:p>
                    <w:p w:rsidR="005D7486" w:rsidRPr="00247379" w:rsidRDefault="005D7486" w:rsidP="00247379">
                      <w:pPr>
                        <w:tabs>
                          <w:tab w:val="right" w:pos="7655"/>
                        </w:tabs>
                        <w:rPr>
                          <w:rFonts w:ascii="Candara" w:hAnsi="Candara"/>
                          <w:lang w:val="de-DE"/>
                        </w:rPr>
                      </w:pPr>
                      <w:r w:rsidRPr="00247379">
                        <w:rPr>
                          <w:rFonts w:ascii="Candara" w:hAnsi="Candara"/>
                          <w:lang w:val="de-DE"/>
                        </w:rPr>
                        <w:t>78628 Rottweil</w:t>
                      </w:r>
                      <w:r w:rsidRPr="00247379">
                        <w:rPr>
                          <w:rFonts w:ascii="Candara" w:hAnsi="Candara" w:cs="Arial"/>
                          <w:lang w:val="de-DE"/>
                        </w:rPr>
                        <w:t xml:space="preserve"> </w:t>
                      </w:r>
                    </w:p>
                    <w:p w:rsidR="005D7486" w:rsidRDefault="005D7486" w:rsidP="00247379">
                      <w:pPr>
                        <w:tabs>
                          <w:tab w:val="left" w:pos="4962"/>
                          <w:tab w:val="right" w:pos="9356"/>
                        </w:tabs>
                        <w:rPr>
                          <w:rFonts w:ascii="Candara" w:hAnsi="Candara" w:cs="Arial"/>
                          <w:lang w:val="de-DE"/>
                        </w:rPr>
                      </w:pPr>
                      <w:r>
                        <w:rPr>
                          <w:rFonts w:ascii="Candara" w:hAnsi="Candara" w:cs="Arial"/>
                          <w:lang w:val="de-DE"/>
                        </w:rPr>
                        <w:t xml:space="preserve">Telefon: (0741) 4 50 05 </w:t>
                      </w:r>
                    </w:p>
                    <w:p w:rsidR="005D7486" w:rsidRDefault="005D7486" w:rsidP="00247379">
                      <w:pPr>
                        <w:tabs>
                          <w:tab w:val="left" w:pos="4962"/>
                          <w:tab w:val="right" w:pos="9356"/>
                        </w:tabs>
                        <w:rPr>
                          <w:rFonts w:ascii="Candara" w:hAnsi="Candara" w:cs="Arial"/>
                          <w:lang w:val="de-DE"/>
                        </w:rPr>
                      </w:pPr>
                      <w:r w:rsidRPr="00247379">
                        <w:rPr>
                          <w:rFonts w:ascii="Candara" w:hAnsi="Candara" w:cs="Arial"/>
                          <w:lang w:val="de-DE"/>
                        </w:rPr>
                        <w:t>Fax: (0741) 9 42 98 57</w:t>
                      </w:r>
                    </w:p>
                    <w:p w:rsidR="005D7486" w:rsidRPr="00247379" w:rsidRDefault="005D7486" w:rsidP="00247379">
                      <w:pPr>
                        <w:tabs>
                          <w:tab w:val="left" w:pos="4962"/>
                          <w:tab w:val="right" w:pos="9356"/>
                        </w:tabs>
                        <w:rPr>
                          <w:rFonts w:ascii="Candara" w:hAnsi="Candara" w:cs="Arial"/>
                          <w:lang w:val="de-DE"/>
                        </w:rPr>
                      </w:pPr>
                      <w:r w:rsidRPr="00247379">
                        <w:rPr>
                          <w:rFonts w:ascii="Candara" w:hAnsi="Candara" w:cs="Arial"/>
                          <w:lang w:val="de-DE"/>
                        </w:rPr>
                        <w:t>www.eichendorffschule-rottweil.de</w:t>
                      </w:r>
                    </w:p>
                    <w:p w:rsidR="005D7486" w:rsidRPr="00247379" w:rsidRDefault="005D7486" w:rsidP="00247379">
                      <w:pPr>
                        <w:tabs>
                          <w:tab w:val="left" w:pos="4962"/>
                          <w:tab w:val="right" w:pos="9356"/>
                        </w:tabs>
                        <w:rPr>
                          <w:rFonts w:ascii="Candara" w:hAnsi="Candara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379">
        <w:rPr>
          <w:rFonts w:ascii="Candara" w:hAnsi="Candara" w:cs="Arial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3314700" cy="163449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chendorff_schule_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379" w:rsidRPr="00E75258">
        <w:rPr>
          <w:rFonts w:ascii="Candara" w:hAnsi="Candara" w:cs="Arial"/>
          <w:b/>
          <w:sz w:val="32"/>
          <w:szCs w:val="32"/>
          <w:lang w:val="de-DE"/>
        </w:rPr>
        <w:t xml:space="preserve"> </w:t>
      </w:r>
    </w:p>
    <w:p w:rsidR="00E75258" w:rsidRP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</w:p>
    <w:p w:rsidR="00247379" w:rsidRDefault="00247379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</w:p>
    <w:p w:rsidR="00247379" w:rsidRDefault="00247379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</w:p>
    <w:p w:rsidR="00247379" w:rsidRDefault="00247379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</w:p>
    <w:p w:rsidR="00247379" w:rsidRDefault="00247379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</w:p>
    <w:p w:rsidR="00247379" w:rsidRDefault="00247379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</w:p>
    <w:p w:rsidR="00247379" w:rsidRDefault="001E0BF0" w:rsidP="001E0BF0">
      <w:pPr>
        <w:pBdr>
          <w:bottom w:val="single" w:sz="12" w:space="1" w:color="auto"/>
        </w:pBdr>
        <w:jc w:val="center"/>
        <w:rPr>
          <w:rFonts w:ascii="Candara" w:hAnsi="Candara"/>
          <w:lang w:val="de-DE"/>
        </w:rPr>
      </w:pPr>
      <w:r>
        <w:rPr>
          <w:rFonts w:ascii="Candara" w:hAnsi="Candara"/>
          <w:lang w:val="de-DE"/>
        </w:rPr>
        <w:t xml:space="preserve">                                                                                                                  Telefon Ganztag: (0741) </w:t>
      </w:r>
      <w:r w:rsidRPr="001E0BF0">
        <w:rPr>
          <w:rStyle w:val="Fett"/>
          <w:rFonts w:ascii="Candara" w:hAnsi="Candara"/>
          <w:b w:val="0"/>
          <w:lang w:val="de-DE"/>
        </w:rPr>
        <w:t>942 38 82</w:t>
      </w:r>
    </w:p>
    <w:p w:rsidR="00A36388" w:rsidRDefault="00E75258" w:rsidP="00BF5683">
      <w:pPr>
        <w:pBdr>
          <w:bottom w:val="single" w:sz="12" w:space="1" w:color="auto"/>
        </w:pBdr>
        <w:rPr>
          <w:rFonts w:ascii="Candara" w:hAnsi="Candara"/>
          <w:sz w:val="16"/>
          <w:szCs w:val="16"/>
          <w:lang w:val="de-DE"/>
        </w:rPr>
      </w:pPr>
      <w:r w:rsidRPr="00247379">
        <w:rPr>
          <w:rFonts w:ascii="Candara" w:hAnsi="Candara"/>
          <w:sz w:val="16"/>
          <w:szCs w:val="16"/>
          <w:lang w:val="de-DE"/>
        </w:rPr>
        <w:t xml:space="preserve">Eichendorff-Schule  · Steinhauserstr.24  · 78628 </w:t>
      </w:r>
      <w:r w:rsidR="00A36388">
        <w:rPr>
          <w:rFonts w:ascii="Candara" w:hAnsi="Candara"/>
          <w:sz w:val="16"/>
          <w:szCs w:val="16"/>
          <w:lang w:val="de-DE"/>
        </w:rPr>
        <w:t>Rottweil</w:t>
      </w:r>
    </w:p>
    <w:p w:rsidR="00F40177" w:rsidRPr="00F40177" w:rsidRDefault="00A36388" w:rsidP="00F40177">
      <w:pPr>
        <w:jc w:val="right"/>
        <w:rPr>
          <w:rFonts w:ascii="Candara" w:hAnsi="Candara"/>
          <w:sz w:val="24"/>
          <w:szCs w:val="24"/>
          <w:lang w:val="de-DE"/>
        </w:rPr>
      </w:pPr>
      <w:r w:rsidRPr="00A36388">
        <w:rPr>
          <w:rFonts w:ascii="Candara" w:hAnsi="Candara"/>
          <w:sz w:val="24"/>
          <w:szCs w:val="24"/>
          <w:lang w:val="de-DE"/>
        </w:rPr>
        <w:t xml:space="preserve">Rottweil, den </w:t>
      </w:r>
      <w:r w:rsidR="00E3293A">
        <w:rPr>
          <w:rFonts w:ascii="Candara" w:hAnsi="Candara"/>
          <w:sz w:val="24"/>
          <w:szCs w:val="24"/>
          <w:lang w:val="de-DE"/>
        </w:rPr>
        <w:fldChar w:fldCharType="begin"/>
      </w:r>
      <w:r w:rsidR="006231A0">
        <w:rPr>
          <w:rFonts w:ascii="Candara" w:hAnsi="Candara"/>
          <w:sz w:val="24"/>
          <w:szCs w:val="24"/>
          <w:lang w:val="de-DE"/>
        </w:rPr>
        <w:instrText xml:space="preserve"> TIME \@ "dd.MM.yyyy" </w:instrText>
      </w:r>
      <w:r w:rsidR="00E3293A">
        <w:rPr>
          <w:rFonts w:ascii="Candara" w:hAnsi="Candara"/>
          <w:sz w:val="24"/>
          <w:szCs w:val="24"/>
          <w:lang w:val="de-DE"/>
        </w:rPr>
        <w:fldChar w:fldCharType="separate"/>
      </w:r>
      <w:r w:rsidR="005C2D98">
        <w:rPr>
          <w:rFonts w:ascii="Candara" w:hAnsi="Candara"/>
          <w:noProof/>
          <w:sz w:val="24"/>
          <w:szCs w:val="24"/>
          <w:lang w:val="de-DE"/>
        </w:rPr>
        <w:t>11.01.2021</w:t>
      </w:r>
      <w:r w:rsidR="00E3293A">
        <w:rPr>
          <w:rFonts w:ascii="Candara" w:hAnsi="Candara"/>
          <w:sz w:val="24"/>
          <w:szCs w:val="24"/>
          <w:lang w:val="de-DE"/>
        </w:rPr>
        <w:fldChar w:fldCharType="end"/>
      </w:r>
    </w:p>
    <w:p w:rsidR="00F40177" w:rsidRDefault="00F40177" w:rsidP="00F40177">
      <w:pPr>
        <w:rPr>
          <w:rFonts w:ascii="Century Gothic" w:hAnsi="Century Gothic"/>
          <w:sz w:val="24"/>
          <w:szCs w:val="24"/>
          <w:lang w:val="de-DE"/>
        </w:rPr>
      </w:pPr>
    </w:p>
    <w:p w:rsidR="005D7486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 w:rsidRPr="005C2D98">
        <w:rPr>
          <w:rFonts w:ascii="Candara" w:hAnsi="Candara"/>
          <w:b/>
          <w:sz w:val="24"/>
          <w:szCs w:val="24"/>
          <w:lang w:val="de-DE"/>
        </w:rPr>
        <w:t>EINVERSTÄNDNISERKLÄRUNG ZUR AUFNAHME IN DIE SCHOOLFOXDATENBANK</w:t>
      </w: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Name des Kindes:________________________________ Klasse: ______________</w:t>
      </w: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Hiermit bestätigen wir, dass wir mit der Verwendung des digitalen Kommunikationstools „SchoolFox“ einverstanden sind.</w:t>
      </w: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Die Kommunikation wichtiger Klasseninformationen wird zukünftig über die SchoolFox App stattfinden.</w:t>
      </w: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Wir werden den Empfang der digitalen Mitteilungen über die App bestätigen.</w:t>
      </w: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Ort:_________________________________________ Datum: __________________</w:t>
      </w: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Unterschrift:___________________________________________________________</w:t>
      </w: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Weitere Informationen zur Installation der SchoolFox App erhalten Sie nach Abgabe dieser Einverständniserklärung.</w:t>
      </w:r>
      <w:bookmarkStart w:id="0" w:name="_GoBack"/>
      <w:bookmarkEnd w:id="0"/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p w:rsidR="005C2D98" w:rsidRPr="005C2D98" w:rsidRDefault="005C2D98" w:rsidP="00BA6B2B">
      <w:pPr>
        <w:rPr>
          <w:rFonts w:ascii="Candara" w:hAnsi="Candara"/>
          <w:b/>
          <w:sz w:val="24"/>
          <w:szCs w:val="24"/>
          <w:lang w:val="de-DE"/>
        </w:rPr>
      </w:pPr>
    </w:p>
    <w:sectPr w:rsidR="005C2D98" w:rsidRPr="005C2D98" w:rsidSect="00A147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86" w:rsidRDefault="005D7486" w:rsidP="00FF36EF">
      <w:r>
        <w:separator/>
      </w:r>
    </w:p>
  </w:endnote>
  <w:endnote w:type="continuationSeparator" w:id="0">
    <w:p w:rsidR="005D7486" w:rsidRDefault="005D7486" w:rsidP="00F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86" w:rsidRDefault="005D7486" w:rsidP="00FF36EF">
      <w:r>
        <w:separator/>
      </w:r>
    </w:p>
  </w:footnote>
  <w:footnote w:type="continuationSeparator" w:id="0">
    <w:p w:rsidR="005D7486" w:rsidRDefault="005D7486" w:rsidP="00FF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1491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506FB"/>
    <w:multiLevelType w:val="hybridMultilevel"/>
    <w:tmpl w:val="FE861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C6E42"/>
    <w:multiLevelType w:val="hybridMultilevel"/>
    <w:tmpl w:val="74BE0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2BB8"/>
    <w:multiLevelType w:val="hybridMultilevel"/>
    <w:tmpl w:val="E8304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1781"/>
    <w:multiLevelType w:val="hybridMultilevel"/>
    <w:tmpl w:val="DC0681E2"/>
    <w:lvl w:ilvl="0" w:tplc="FD0C4DA4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2982"/>
    <w:multiLevelType w:val="hybridMultilevel"/>
    <w:tmpl w:val="3AD4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9E0"/>
    <w:multiLevelType w:val="hybridMultilevel"/>
    <w:tmpl w:val="018A5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3A3C"/>
    <w:multiLevelType w:val="hybridMultilevel"/>
    <w:tmpl w:val="70D8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20D7"/>
    <w:multiLevelType w:val="hybridMultilevel"/>
    <w:tmpl w:val="311C703E"/>
    <w:lvl w:ilvl="0" w:tplc="F378F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F"/>
    <w:rsid w:val="00036AAB"/>
    <w:rsid w:val="00042BE2"/>
    <w:rsid w:val="00083AC4"/>
    <w:rsid w:val="000A2823"/>
    <w:rsid w:val="00131D33"/>
    <w:rsid w:val="0013644E"/>
    <w:rsid w:val="00155517"/>
    <w:rsid w:val="00164FFC"/>
    <w:rsid w:val="00187607"/>
    <w:rsid w:val="001D411E"/>
    <w:rsid w:val="001E0BF0"/>
    <w:rsid w:val="00247379"/>
    <w:rsid w:val="002757EB"/>
    <w:rsid w:val="00291A15"/>
    <w:rsid w:val="00293C36"/>
    <w:rsid w:val="002B1B57"/>
    <w:rsid w:val="002C7BF5"/>
    <w:rsid w:val="00341666"/>
    <w:rsid w:val="0035059D"/>
    <w:rsid w:val="00376429"/>
    <w:rsid w:val="003B275F"/>
    <w:rsid w:val="003D6C63"/>
    <w:rsid w:val="003E129E"/>
    <w:rsid w:val="003E7BB2"/>
    <w:rsid w:val="00401946"/>
    <w:rsid w:val="004116B1"/>
    <w:rsid w:val="00421F72"/>
    <w:rsid w:val="004310B9"/>
    <w:rsid w:val="0043202F"/>
    <w:rsid w:val="004762C5"/>
    <w:rsid w:val="00496C1A"/>
    <w:rsid w:val="004A4C0D"/>
    <w:rsid w:val="004B3BC9"/>
    <w:rsid w:val="004D2CB7"/>
    <w:rsid w:val="004D5B7E"/>
    <w:rsid w:val="00504473"/>
    <w:rsid w:val="00514C52"/>
    <w:rsid w:val="00524599"/>
    <w:rsid w:val="005607E3"/>
    <w:rsid w:val="005C2D98"/>
    <w:rsid w:val="005D7486"/>
    <w:rsid w:val="005E3972"/>
    <w:rsid w:val="00614BA7"/>
    <w:rsid w:val="0062190C"/>
    <w:rsid w:val="006231A0"/>
    <w:rsid w:val="0064598E"/>
    <w:rsid w:val="006535ED"/>
    <w:rsid w:val="00654DD2"/>
    <w:rsid w:val="006607C2"/>
    <w:rsid w:val="00675B4E"/>
    <w:rsid w:val="006A0487"/>
    <w:rsid w:val="006E28FA"/>
    <w:rsid w:val="006F0AD8"/>
    <w:rsid w:val="007002A6"/>
    <w:rsid w:val="007277A4"/>
    <w:rsid w:val="007522B7"/>
    <w:rsid w:val="00755CCC"/>
    <w:rsid w:val="00762C9D"/>
    <w:rsid w:val="00797EA5"/>
    <w:rsid w:val="007E61A2"/>
    <w:rsid w:val="00823D32"/>
    <w:rsid w:val="00832C0D"/>
    <w:rsid w:val="008B3E49"/>
    <w:rsid w:val="008D557E"/>
    <w:rsid w:val="009142DF"/>
    <w:rsid w:val="009343C6"/>
    <w:rsid w:val="00965CD0"/>
    <w:rsid w:val="00976BE4"/>
    <w:rsid w:val="0098645E"/>
    <w:rsid w:val="009929AD"/>
    <w:rsid w:val="00A14726"/>
    <w:rsid w:val="00A252F2"/>
    <w:rsid w:val="00A2582F"/>
    <w:rsid w:val="00A266ED"/>
    <w:rsid w:val="00A36388"/>
    <w:rsid w:val="00A509B5"/>
    <w:rsid w:val="00A77D42"/>
    <w:rsid w:val="00AC14C6"/>
    <w:rsid w:val="00AE4270"/>
    <w:rsid w:val="00B34207"/>
    <w:rsid w:val="00BA6B2B"/>
    <w:rsid w:val="00BB52EA"/>
    <w:rsid w:val="00BF207B"/>
    <w:rsid w:val="00BF5683"/>
    <w:rsid w:val="00BF6B3A"/>
    <w:rsid w:val="00CB0C90"/>
    <w:rsid w:val="00CE07CB"/>
    <w:rsid w:val="00D0249F"/>
    <w:rsid w:val="00D2389D"/>
    <w:rsid w:val="00D368C4"/>
    <w:rsid w:val="00D613DC"/>
    <w:rsid w:val="00D83881"/>
    <w:rsid w:val="00DB327D"/>
    <w:rsid w:val="00DC00F0"/>
    <w:rsid w:val="00DF3DF1"/>
    <w:rsid w:val="00E21A63"/>
    <w:rsid w:val="00E3293A"/>
    <w:rsid w:val="00E75258"/>
    <w:rsid w:val="00E9323E"/>
    <w:rsid w:val="00EC25EA"/>
    <w:rsid w:val="00EF43B1"/>
    <w:rsid w:val="00F0536E"/>
    <w:rsid w:val="00F25BC5"/>
    <w:rsid w:val="00F40177"/>
    <w:rsid w:val="00F43328"/>
    <w:rsid w:val="00F87F54"/>
    <w:rsid w:val="00FD69AA"/>
    <w:rsid w:val="00FD6A81"/>
    <w:rsid w:val="00FD77A1"/>
    <w:rsid w:val="00FE0DCB"/>
    <w:rsid w:val="00FE2B7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4E1A804"/>
  <w15:docId w15:val="{E2ECE702-69D1-4685-B78E-E9F8613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58"/>
    <w:pPr>
      <w:overflowPunct w:val="0"/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D0249F"/>
    <w:pPr>
      <w:keepNext/>
      <w:overflowPunct/>
      <w:autoSpaceDE/>
      <w:autoSpaceDN/>
      <w:adjustRightInd/>
      <w:outlineLvl w:val="0"/>
    </w:pPr>
    <w:rPr>
      <w:rFonts w:ascii="Candara" w:hAnsi="Candara"/>
      <w:b/>
      <w:bCs/>
      <w:sz w:val="36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1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258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2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29AD"/>
    <w:pPr>
      <w:ind w:left="720"/>
      <w:contextualSpacing/>
    </w:pPr>
  </w:style>
  <w:style w:type="paragraph" w:styleId="Textkrper">
    <w:name w:val="Body Text"/>
    <w:basedOn w:val="Standard"/>
    <w:link w:val="TextkrperZchn"/>
    <w:rsid w:val="00FF36EF"/>
    <w:pPr>
      <w:tabs>
        <w:tab w:val="right" w:pos="9354"/>
      </w:tabs>
      <w:overflowPunct/>
      <w:autoSpaceDE/>
      <w:autoSpaceDN/>
      <w:adjustRightInd/>
      <w:spacing w:after="120" w:line="320" w:lineRule="exact"/>
      <w:jc w:val="both"/>
    </w:pPr>
    <w:rPr>
      <w:rFonts w:ascii="Times New Roman" w:hAnsi="Times New Roman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FF36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F36EF"/>
    <w:pPr>
      <w:overflowPunct/>
      <w:autoSpaceDE/>
      <w:autoSpaceDN/>
      <w:adjustRightInd/>
    </w:pPr>
    <w:rPr>
      <w:rFonts w:ascii="Arial" w:hAnsi="Arial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F36EF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F36EF"/>
    <w:rPr>
      <w:vertAlign w:val="superscript"/>
    </w:rPr>
  </w:style>
  <w:style w:type="table" w:styleId="Tabellenraster">
    <w:name w:val="Table Grid"/>
    <w:basedOn w:val="NormaleTabelle"/>
    <w:uiPriority w:val="59"/>
    <w:rsid w:val="00B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BF5683"/>
    <w:pPr>
      <w:numPr>
        <w:numId w:val="2"/>
      </w:numPr>
      <w:overflowPunct/>
      <w:autoSpaceDE/>
      <w:autoSpaceDN/>
      <w:adjustRightInd/>
      <w:contextualSpacing/>
    </w:pPr>
    <w:rPr>
      <w:rFonts w:ascii="Times New Roman" w:hAnsi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1E0B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0249F"/>
    <w:rPr>
      <w:rFonts w:ascii="Candara" w:eastAsia="Times New Roman" w:hAnsi="Candara" w:cs="Times New Roman"/>
      <w:b/>
      <w:bCs/>
      <w:sz w:val="3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47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726"/>
    <w:rPr>
      <w:rFonts w:ascii="MS Sans Serif" w:eastAsia="Times New Roman" w:hAnsi="MS Sans Serif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A147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726"/>
    <w:rPr>
      <w:rFonts w:ascii="MS Sans Serif" w:eastAsia="Times New Roman" w:hAnsi="MS Sans Serif" w:cs="Times New Roman"/>
      <w:sz w:val="20"/>
      <w:szCs w:val="20"/>
      <w:lang w:val="en-US" w:eastAsia="de-DE"/>
    </w:rPr>
  </w:style>
  <w:style w:type="paragraph" w:styleId="KeinLeerraum">
    <w:name w:val="No Spacing"/>
    <w:uiPriority w:val="1"/>
    <w:qFormat/>
    <w:rsid w:val="00F40177"/>
    <w:pPr>
      <w:overflowPunct w:val="0"/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1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de-DE"/>
    </w:rPr>
  </w:style>
  <w:style w:type="character" w:styleId="SchwacheHervorhebung">
    <w:name w:val="Subtle Emphasis"/>
    <w:basedOn w:val="Absatz-Standardschriftart"/>
    <w:uiPriority w:val="19"/>
    <w:qFormat/>
    <w:rsid w:val="00F4017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4017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40177"/>
    <w:rPr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01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0177"/>
    <w:rPr>
      <w:rFonts w:eastAsiaTheme="minorEastAsia"/>
      <w:color w:val="5A5A5A" w:themeColor="text1" w:themeTint="A5"/>
      <w:spacing w:val="15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1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aten\00%20Vorlagen\Briefk&#246;pfe\Briefkopf%20gemal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gemalt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Eichendorff-Schule Rottweil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Storz</dc:creator>
  <cp:lastModifiedBy>Mirjam</cp:lastModifiedBy>
  <cp:revision>2</cp:revision>
  <cp:lastPrinted>2021-01-11T11:37:00Z</cp:lastPrinted>
  <dcterms:created xsi:type="dcterms:W3CDTF">2021-01-11T11:40:00Z</dcterms:created>
  <dcterms:modified xsi:type="dcterms:W3CDTF">2021-01-11T11:40:00Z</dcterms:modified>
</cp:coreProperties>
</file>