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8" w:rsidRPr="00E75258" w:rsidRDefault="00E75258" w:rsidP="00E75258">
      <w:pPr>
        <w:tabs>
          <w:tab w:val="right" w:pos="7655"/>
        </w:tabs>
        <w:rPr>
          <w:rFonts w:ascii="Candara" w:hAnsi="Candara" w:cs="Arial"/>
          <w:b/>
          <w:sz w:val="32"/>
          <w:szCs w:val="32"/>
          <w:lang w:val="de-DE"/>
        </w:rPr>
      </w:pPr>
      <w:r w:rsidRPr="00E75258">
        <w:rPr>
          <w:rFonts w:ascii="Candara" w:hAnsi="Candara" w:cs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3590022</wp:posOffset>
            </wp:positionH>
            <wp:positionV relativeFrom="paragraph">
              <wp:posOffset>97790</wp:posOffset>
            </wp:positionV>
            <wp:extent cx="2243013" cy="1106317"/>
            <wp:effectExtent l="0" t="0" r="508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 Vorlagen\Schule Fotos\DSC_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13" cy="110631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75258">
        <w:rPr>
          <w:rFonts w:ascii="Candara" w:hAnsi="Candara" w:cs="Arial"/>
          <w:b/>
          <w:sz w:val="32"/>
          <w:szCs w:val="32"/>
          <w:lang w:val="de-DE"/>
        </w:rPr>
        <w:t>EICHENDORFF-SCHULE ROTTWEIL</w:t>
      </w:r>
    </w:p>
    <w:p w:rsidR="009929AD" w:rsidRPr="009929AD" w:rsidRDefault="009929AD" w:rsidP="00E75258">
      <w:pPr>
        <w:tabs>
          <w:tab w:val="right" w:pos="7655"/>
        </w:tabs>
        <w:rPr>
          <w:rFonts w:ascii="Candara" w:hAnsi="Candara" w:cs="Arial"/>
          <w:b/>
          <w:sz w:val="30"/>
          <w:szCs w:val="30"/>
          <w:lang w:val="de-DE"/>
        </w:rPr>
      </w:pPr>
      <w:r w:rsidRPr="009929AD">
        <w:rPr>
          <w:rFonts w:ascii="Candara" w:hAnsi="Candara" w:cs="Arial"/>
          <w:b/>
          <w:sz w:val="30"/>
          <w:szCs w:val="30"/>
          <w:lang w:val="de-DE"/>
        </w:rPr>
        <w:t>- Ganztagsschule -</w:t>
      </w:r>
    </w:p>
    <w:p w:rsidR="00E75258" w:rsidRPr="00E75258" w:rsidRDefault="00E75258" w:rsidP="00E75258">
      <w:pPr>
        <w:tabs>
          <w:tab w:val="right" w:pos="7655"/>
        </w:tabs>
        <w:rPr>
          <w:rFonts w:ascii="Candara" w:hAnsi="Candara" w:cs="Arial"/>
          <w:b/>
          <w:sz w:val="22"/>
          <w:szCs w:val="22"/>
          <w:lang w:val="de-DE"/>
        </w:rPr>
      </w:pPr>
      <w:r w:rsidRPr="00E75258">
        <w:rPr>
          <w:rFonts w:ascii="Candara" w:hAnsi="Candara" w:cs="Arial"/>
          <w:b/>
          <w:sz w:val="22"/>
          <w:szCs w:val="22"/>
          <w:lang w:val="de-DE"/>
        </w:rPr>
        <w:t>Grundschule mit Grundschulförderklasse</w:t>
      </w:r>
    </w:p>
    <w:p w:rsidR="00E75258" w:rsidRPr="00E75258" w:rsidRDefault="004310B9" w:rsidP="00E75258">
      <w:pPr>
        <w:tabs>
          <w:tab w:val="right" w:pos="7655"/>
        </w:tabs>
        <w:rPr>
          <w:rFonts w:ascii="Candara" w:hAnsi="Candara" w:cs="Arial"/>
          <w:b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www.</w:t>
      </w:r>
      <w:r w:rsidR="002C7BF5">
        <w:rPr>
          <w:rFonts w:ascii="Candara" w:hAnsi="Candara" w:cs="Arial"/>
          <w:sz w:val="22"/>
          <w:szCs w:val="22"/>
          <w:lang w:val="de-DE"/>
        </w:rPr>
        <w:t>eichendorffschule-rottweil.de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  <w:r w:rsidRPr="00E75258">
        <w:rPr>
          <w:rFonts w:ascii="Candara" w:hAnsi="Candara" w:cs="Arial"/>
          <w:sz w:val="22"/>
          <w:szCs w:val="22"/>
          <w:lang w:val="de-DE"/>
        </w:rPr>
        <w:t xml:space="preserve">Telefon: (0741) 4 50 05      </w:t>
      </w:r>
    </w:p>
    <w:p w:rsid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  <w:r w:rsidRPr="00E75258">
        <w:rPr>
          <w:rFonts w:ascii="Candara" w:hAnsi="Candara" w:cs="Arial"/>
          <w:sz w:val="22"/>
          <w:szCs w:val="22"/>
          <w:lang w:val="de-DE"/>
        </w:rPr>
        <w:t>Fax: (0741) 9 42 98 57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</w:p>
    <w:p w:rsidR="00E75258" w:rsidRPr="00E75258" w:rsidRDefault="00E75258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  <w:r w:rsidRPr="00E75258">
        <w:rPr>
          <w:rFonts w:ascii="Candara" w:hAnsi="Candara"/>
          <w:lang w:val="de-DE"/>
        </w:rPr>
        <w:t>Eichendorff-Schule  · Steinhauserstr.24  · 78628 Rottweil</w:t>
      </w:r>
      <w:r w:rsidR="00CA7B1B">
        <w:rPr>
          <w:rFonts w:ascii="Candara" w:hAnsi="Candara"/>
          <w:lang w:val="de-DE"/>
        </w:rPr>
        <w:t xml:space="preserve"> </w:t>
      </w:r>
      <w:r w:rsidR="00EE6E4B">
        <w:rPr>
          <w:rFonts w:ascii="Candara" w:hAnsi="Candara"/>
          <w:lang w:val="de-DE"/>
        </w:rPr>
        <w:t xml:space="preserve"> </w:t>
      </w:r>
      <w:r w:rsidR="00CA7B1B">
        <w:rPr>
          <w:rFonts w:ascii="Candara" w:hAnsi="Candara"/>
          <w:lang w:val="de-DE"/>
        </w:rPr>
        <w:t xml:space="preserve"> </w:t>
      </w:r>
      <w:r w:rsidR="00EE6E4B">
        <w:rPr>
          <w:rFonts w:ascii="Candara" w:hAnsi="Candara"/>
          <w:lang w:val="de-DE"/>
        </w:rPr>
        <w:t xml:space="preserve">                mail:  </w:t>
      </w:r>
      <w:r w:rsidR="00CA7B1B">
        <w:rPr>
          <w:rFonts w:ascii="Candara" w:hAnsi="Candara"/>
          <w:lang w:val="de-DE"/>
        </w:rPr>
        <w:t>info@eichendorffschule-rottweil.de</w:t>
      </w:r>
    </w:p>
    <w:p w:rsidR="00E21A63" w:rsidRPr="00E21A63" w:rsidRDefault="00E75258" w:rsidP="00FB10E1">
      <w:pPr>
        <w:tabs>
          <w:tab w:val="left" w:pos="4962"/>
          <w:tab w:val="right" w:pos="9299"/>
        </w:tabs>
        <w:jc w:val="right"/>
        <w:rPr>
          <w:rFonts w:ascii="Candara" w:hAnsi="Candara" w:cs="Arial"/>
          <w:sz w:val="24"/>
          <w:lang w:val="de-DE"/>
        </w:rPr>
      </w:pPr>
      <w:r w:rsidRPr="00E75258">
        <w:rPr>
          <w:rFonts w:ascii="Candara" w:hAnsi="Candara" w:cs="Arial"/>
          <w:sz w:val="28"/>
          <w:lang w:val="de-DE"/>
        </w:rPr>
        <w:tab/>
      </w:r>
    </w:p>
    <w:p w:rsidR="00FB10E1" w:rsidRPr="00FB10E1" w:rsidRDefault="00FB10E1" w:rsidP="00FB10E1">
      <w:pPr>
        <w:rPr>
          <w:rFonts w:ascii="Candara" w:hAnsi="Candara" w:cs="Arial"/>
          <w:b/>
          <w:sz w:val="24"/>
          <w:szCs w:val="24"/>
          <w:lang w:val="de-DE"/>
        </w:rPr>
      </w:pPr>
      <w:r w:rsidRPr="00FB10E1">
        <w:rPr>
          <w:rFonts w:ascii="Candara" w:hAnsi="Candara" w:cs="Arial"/>
          <w:b/>
          <w:sz w:val="32"/>
          <w:szCs w:val="32"/>
          <w:lang w:val="de-DE"/>
        </w:rPr>
        <w:t>Hospitationsangebot</w:t>
      </w:r>
      <w:r w:rsidRPr="00FB10E1">
        <w:rPr>
          <w:rFonts w:ascii="Candara" w:hAnsi="Candara" w:cs="Arial"/>
          <w:lang w:val="de-DE"/>
        </w:rPr>
        <w:t xml:space="preserve"> </w:t>
      </w:r>
      <w:r>
        <w:rPr>
          <w:rFonts w:ascii="Candara" w:hAnsi="Candara" w:cs="Arial"/>
          <w:lang w:val="de-DE"/>
        </w:rPr>
        <w:t xml:space="preserve"> </w:t>
      </w:r>
      <w:r w:rsidRPr="00FB10E1">
        <w:rPr>
          <w:rFonts w:ascii="Candara" w:hAnsi="Candara" w:cs="Arial"/>
          <w:b/>
          <w:sz w:val="24"/>
          <w:szCs w:val="24"/>
          <w:lang w:val="de-DE"/>
        </w:rPr>
        <w:t xml:space="preserve">Eichendorffschule  im Schuljahr </w:t>
      </w:r>
      <w:r w:rsidR="00070093">
        <w:rPr>
          <w:rFonts w:ascii="Candara" w:hAnsi="Candara" w:cs="Arial"/>
          <w:b/>
          <w:sz w:val="24"/>
          <w:szCs w:val="24"/>
          <w:lang w:val="de-DE"/>
        </w:rPr>
        <w:t>2019/20</w:t>
      </w:r>
      <w:bookmarkStart w:id="0" w:name="_GoBack"/>
      <w:bookmarkEnd w:id="0"/>
      <w:r w:rsidRPr="00FB10E1">
        <w:rPr>
          <w:rFonts w:ascii="Candara" w:hAnsi="Candara" w:cs="Arial"/>
          <w:b/>
          <w:sz w:val="24"/>
          <w:szCs w:val="24"/>
          <w:lang w:val="de-DE"/>
        </w:rPr>
        <w:t xml:space="preserve"> 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u w:val="single"/>
          <w:lang w:val="de-DE"/>
        </w:rPr>
      </w:pPr>
      <w:r w:rsidRPr="00FB10E1">
        <w:rPr>
          <w:rFonts w:ascii="Candara" w:hAnsi="Candara" w:cs="Arial"/>
          <w:sz w:val="22"/>
          <w:szCs w:val="22"/>
          <w:u w:val="single"/>
          <w:lang w:val="de-DE"/>
        </w:rPr>
        <w:t>Damit wir Ihren Besuch an unserer Schule gut vorbereiten können, beantworten Sie bitte folgende Fragen: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Schule: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Kontaktperson: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Telefon/E-Mail:</w:t>
      </w:r>
    </w:p>
    <w:p w:rsid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b/>
          <w:sz w:val="22"/>
          <w:szCs w:val="22"/>
          <w:u w:val="single"/>
          <w:lang w:val="de-DE"/>
        </w:rPr>
      </w:pPr>
      <w:r w:rsidRPr="00FB10E1">
        <w:rPr>
          <w:rFonts w:ascii="Candara" w:hAnsi="Candara" w:cs="Arial"/>
          <w:b/>
          <w:sz w:val="22"/>
          <w:szCs w:val="22"/>
          <w:u w:val="single"/>
          <w:lang w:val="de-DE"/>
        </w:rPr>
        <w:t xml:space="preserve">Unser Hospitationstag : </w:t>
      </w:r>
      <w:r w:rsidR="00E7099C">
        <w:rPr>
          <w:rFonts w:ascii="Candara" w:hAnsi="Candara" w:cs="Arial"/>
          <w:b/>
          <w:sz w:val="22"/>
          <w:szCs w:val="22"/>
          <w:u w:val="single"/>
          <w:lang w:val="de-DE"/>
        </w:rPr>
        <w:t>Nach Anfrage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Warum wollen Sie uns besuchen?</w:t>
      </w:r>
    </w:p>
    <w:p w:rsidR="00FB10E1" w:rsidRPr="00FB10E1" w:rsidRDefault="00FB10E1" w:rsidP="00FB10E1">
      <w:pPr>
        <w:ind w:firstLine="708"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Was wollen Sie für Ihre Schule erreichen?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Wie</w:t>
      </w:r>
      <w:r w:rsidR="0050728B">
        <w:rPr>
          <w:rFonts w:ascii="Candara" w:hAnsi="Candara" w:cs="Arial"/>
          <w:sz w:val="22"/>
          <w:szCs w:val="22"/>
          <w:lang w:val="de-DE"/>
        </w:rPr>
        <w:t xml:space="preserve"> </w:t>
      </w:r>
      <w:r>
        <w:rPr>
          <w:rFonts w:ascii="Candara" w:hAnsi="Candara" w:cs="Arial"/>
          <w:sz w:val="22"/>
          <w:szCs w:val="22"/>
          <w:lang w:val="de-DE"/>
        </w:rPr>
        <w:t>viele Personen</w:t>
      </w:r>
      <w:r w:rsidRPr="00FB10E1">
        <w:rPr>
          <w:rFonts w:ascii="Candara" w:hAnsi="Candara" w:cs="Arial"/>
          <w:sz w:val="22"/>
          <w:szCs w:val="22"/>
          <w:lang w:val="de-DE"/>
        </w:rPr>
        <w:t xml:space="preserve"> soll</w:t>
      </w:r>
      <w:r>
        <w:rPr>
          <w:rFonts w:ascii="Candara" w:hAnsi="Candara" w:cs="Arial"/>
          <w:sz w:val="22"/>
          <w:szCs w:val="22"/>
          <w:lang w:val="de-DE"/>
        </w:rPr>
        <w:t xml:space="preserve">en </w:t>
      </w:r>
      <w:r w:rsidRPr="00FB10E1">
        <w:rPr>
          <w:rFonts w:ascii="Candara" w:hAnsi="Candara" w:cs="Arial"/>
          <w:sz w:val="22"/>
          <w:szCs w:val="22"/>
          <w:lang w:val="de-DE"/>
        </w:rPr>
        <w:t xml:space="preserve"> an der Hospitation/am Schulbesuch teilnehmen?</w:t>
      </w:r>
      <w:r>
        <w:rPr>
          <w:rFonts w:ascii="Candara" w:hAnsi="Candara" w:cs="Arial"/>
          <w:sz w:val="22"/>
          <w:szCs w:val="22"/>
          <w:lang w:val="de-DE"/>
        </w:rPr>
        <w:t>(max.6)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Wie ist der Arbeits- bzw. Entwicklungsstand bezüglich des Hospitationsthemas an Ihrer Schule?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Der Anlass für Ihre Anfrage betr. Hospitation ist damit begründet, dass dies an Ihrer Schule ein Thema ist</w:t>
      </w:r>
    </w:p>
    <w:p w:rsidR="00FB10E1" w:rsidRPr="00FB10E1" w:rsidRDefault="00FB10E1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</w:rPr>
      </w:pPr>
      <w:r w:rsidRPr="00FB10E1">
        <w:rPr>
          <w:rFonts w:ascii="Candara" w:hAnsi="Candara" w:cs="Arial"/>
          <w:sz w:val="22"/>
          <w:szCs w:val="22"/>
        </w:rPr>
        <w:t>… aller Lehrkräfte</w:t>
      </w:r>
    </w:p>
    <w:p w:rsidR="00FB10E1" w:rsidRPr="00FB10E1" w:rsidRDefault="00FB10E1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… vorwiegend der Steuergruppe bzw. einer Projektgruppe</w:t>
      </w:r>
    </w:p>
    <w:p w:rsidR="00FB10E1" w:rsidRPr="00FB10E1" w:rsidRDefault="00FB10E1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</w:rPr>
      </w:pPr>
      <w:r w:rsidRPr="00FB10E1">
        <w:rPr>
          <w:rFonts w:ascii="Candara" w:hAnsi="Candara" w:cs="Arial"/>
          <w:sz w:val="22"/>
          <w:szCs w:val="22"/>
        </w:rPr>
        <w:t>… der Schulleitung</w:t>
      </w:r>
    </w:p>
    <w:p w:rsidR="00FB10E1" w:rsidRPr="00FB10E1" w:rsidRDefault="0050728B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…</w:t>
      </w:r>
      <w:r w:rsidR="00FB10E1" w:rsidRPr="00FB10E1">
        <w:rPr>
          <w:rFonts w:ascii="Candara" w:hAnsi="Candara" w:cs="Arial"/>
          <w:sz w:val="22"/>
          <w:szCs w:val="22"/>
          <w:lang w:val="de-DE"/>
        </w:rPr>
        <w:t xml:space="preserve"> für das sich noch zu wenige Kolleginnen und Kollegen öffnen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Welche spezifischen Fragen haben Sie im Vorfeld an uns?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50728B" w:rsidRDefault="0050728B" w:rsidP="00FB10E1">
      <w:pPr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noProof/>
          <w:color w:val="0070C0"/>
          <w:sz w:val="22"/>
          <w:szCs w:val="22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145415</wp:posOffset>
                </wp:positionV>
                <wp:extent cx="266700" cy="214630"/>
                <wp:effectExtent l="9525" t="23495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4630"/>
                        </a:xfrm>
                        <a:prstGeom prst="rightArrow">
                          <a:avLst>
                            <a:gd name="adj1" fmla="val 50000"/>
                            <a:gd name="adj2" fmla="val 31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B3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22.15pt;margin-top:11.45pt;width:21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"/>
            </w:pict>
          </mc:Fallback>
        </mc:AlternateContent>
      </w:r>
    </w:p>
    <w:p w:rsidR="00FB10E1" w:rsidRPr="0050728B" w:rsidRDefault="0050728B" w:rsidP="00FB10E1">
      <w:pPr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u w:val="single"/>
          <w:lang w:val="de-DE"/>
        </w:rPr>
        <w:t xml:space="preserve"> </w:t>
      </w:r>
      <w:r w:rsidR="00FB10E1" w:rsidRPr="00FB10E1">
        <w:rPr>
          <w:rFonts w:ascii="Candara" w:hAnsi="Candara" w:cs="Arial"/>
          <w:sz w:val="22"/>
          <w:szCs w:val="22"/>
          <w:u w:val="single"/>
          <w:lang w:val="de-DE"/>
        </w:rPr>
        <w:t>Bitte senden Sie Ihre Anmeldung zur Hospitation an</w:t>
      </w:r>
      <w:r w:rsidR="00FB10E1">
        <w:rPr>
          <w:rFonts w:ascii="Candara" w:hAnsi="Candara" w:cs="Arial"/>
          <w:sz w:val="22"/>
          <w:szCs w:val="22"/>
          <w:u w:val="single"/>
          <w:lang w:val="de-DE"/>
        </w:rPr>
        <w:t xml:space="preserve"> unsere Schule </w:t>
      </w:r>
      <w:r w:rsidR="00FB10E1" w:rsidRPr="00FB10E1">
        <w:rPr>
          <w:rFonts w:ascii="Candara" w:hAnsi="Candara" w:cs="Arial"/>
          <w:sz w:val="22"/>
          <w:szCs w:val="22"/>
          <w:u w:val="single"/>
          <w:lang w:val="de-DE"/>
        </w:rPr>
        <w:t xml:space="preserve">: </w:t>
      </w:r>
      <w:r w:rsidR="00FB10E1">
        <w:rPr>
          <w:rFonts w:ascii="Candara" w:hAnsi="Candara" w:cs="Arial"/>
          <w:sz w:val="22"/>
          <w:szCs w:val="22"/>
          <w:u w:val="single"/>
          <w:lang w:val="de-DE"/>
        </w:rPr>
        <w:t xml:space="preserve"> Kontaktdaten s.o.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u w:val="single"/>
          <w:lang w:val="de-DE"/>
        </w:rPr>
      </w:pPr>
    </w:p>
    <w:p w:rsidR="002757EB" w:rsidRPr="00162711" w:rsidRDefault="00FB10E1" w:rsidP="002757EB">
      <w:pPr>
        <w:pStyle w:val="Listenabsatz"/>
        <w:numPr>
          <w:ilvl w:val="0"/>
          <w:numId w:val="5"/>
        </w:num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Kopie dieser Anmeldung wurde zur Abrechnung der Reisekosten und für das Fortbildungsportfolio der Lehrkräfte an das SSA DS gesandt:</w:t>
      </w:r>
      <w:r w:rsidRPr="00162711">
        <w:rPr>
          <w:rFonts w:ascii="Candara" w:hAnsi="Candara" w:cs="Arial"/>
          <w:sz w:val="22"/>
          <w:szCs w:val="22"/>
        </w:rPr>
        <w:t>Fax 0771 89670 19</w:t>
      </w:r>
    </w:p>
    <w:sectPr w:rsidR="002757EB" w:rsidRPr="00162711" w:rsidSect="00FB10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F" w:rsidRDefault="009142DF" w:rsidP="00FF36EF">
      <w:r>
        <w:separator/>
      </w:r>
    </w:p>
  </w:endnote>
  <w:endnote w:type="continuationSeparator" w:id="0">
    <w:p w:rsidR="009142DF" w:rsidRDefault="009142DF" w:rsidP="00F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F" w:rsidRDefault="009142DF" w:rsidP="00FF36EF">
      <w:r>
        <w:separator/>
      </w:r>
    </w:p>
  </w:footnote>
  <w:footnote w:type="continuationSeparator" w:id="0">
    <w:p w:rsidR="009142DF" w:rsidRDefault="009142DF" w:rsidP="00FF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FC8"/>
    <w:multiLevelType w:val="hybridMultilevel"/>
    <w:tmpl w:val="C88E71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D0E"/>
    <w:multiLevelType w:val="hybridMultilevel"/>
    <w:tmpl w:val="A866CA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4022"/>
    <w:multiLevelType w:val="hybridMultilevel"/>
    <w:tmpl w:val="0304085E"/>
    <w:lvl w:ilvl="0" w:tplc="EACAF8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2623"/>
    <w:multiLevelType w:val="hybridMultilevel"/>
    <w:tmpl w:val="AAF02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F"/>
    <w:rsid w:val="00070093"/>
    <w:rsid w:val="00083AC4"/>
    <w:rsid w:val="00155517"/>
    <w:rsid w:val="00162711"/>
    <w:rsid w:val="002757EB"/>
    <w:rsid w:val="00291A15"/>
    <w:rsid w:val="002B1B57"/>
    <w:rsid w:val="002C7BF5"/>
    <w:rsid w:val="0035059D"/>
    <w:rsid w:val="00376429"/>
    <w:rsid w:val="003E7BB2"/>
    <w:rsid w:val="00401946"/>
    <w:rsid w:val="004116B1"/>
    <w:rsid w:val="004310B9"/>
    <w:rsid w:val="004762C5"/>
    <w:rsid w:val="004B3BC9"/>
    <w:rsid w:val="004D2CB7"/>
    <w:rsid w:val="0050728B"/>
    <w:rsid w:val="005E3972"/>
    <w:rsid w:val="006535ED"/>
    <w:rsid w:val="00797EA5"/>
    <w:rsid w:val="00863971"/>
    <w:rsid w:val="008B3E49"/>
    <w:rsid w:val="008D557E"/>
    <w:rsid w:val="009142DF"/>
    <w:rsid w:val="00965CD0"/>
    <w:rsid w:val="00976BE4"/>
    <w:rsid w:val="009929AD"/>
    <w:rsid w:val="00A2582F"/>
    <w:rsid w:val="00A266ED"/>
    <w:rsid w:val="00A509B5"/>
    <w:rsid w:val="00A77D42"/>
    <w:rsid w:val="00AC14C6"/>
    <w:rsid w:val="00B34207"/>
    <w:rsid w:val="00BB52EA"/>
    <w:rsid w:val="00BF6B3A"/>
    <w:rsid w:val="00CA7B1B"/>
    <w:rsid w:val="00D2389D"/>
    <w:rsid w:val="00DC00F0"/>
    <w:rsid w:val="00E21A63"/>
    <w:rsid w:val="00E7099C"/>
    <w:rsid w:val="00E75258"/>
    <w:rsid w:val="00EC25EA"/>
    <w:rsid w:val="00EE6E4B"/>
    <w:rsid w:val="00EF43B1"/>
    <w:rsid w:val="00F25BC5"/>
    <w:rsid w:val="00FB10E1"/>
    <w:rsid w:val="00FD69AA"/>
    <w:rsid w:val="00FD6A81"/>
    <w:rsid w:val="00FE0DCB"/>
    <w:rsid w:val="00FE2B7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702"/>
  <w15:docId w15:val="{B5A2A213-F985-4698-AAE9-E91EBAE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58"/>
    <w:pPr>
      <w:overflowPunct w:val="0"/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258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2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29AD"/>
    <w:pPr>
      <w:ind w:left="720"/>
      <w:contextualSpacing/>
    </w:pPr>
  </w:style>
  <w:style w:type="paragraph" w:styleId="Textkrper">
    <w:name w:val="Body Text"/>
    <w:basedOn w:val="Standard"/>
    <w:link w:val="TextkrperZchn"/>
    <w:rsid w:val="00FF36EF"/>
    <w:pPr>
      <w:tabs>
        <w:tab w:val="right" w:pos="9354"/>
      </w:tabs>
      <w:overflowPunct/>
      <w:autoSpaceDE/>
      <w:autoSpaceDN/>
      <w:adjustRightInd/>
      <w:spacing w:after="120" w:line="320" w:lineRule="exact"/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FF36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F36EF"/>
    <w:pPr>
      <w:overflowPunct/>
      <w:autoSpaceDE/>
      <w:autoSpaceDN/>
      <w:adjustRightInd/>
    </w:pPr>
    <w:rPr>
      <w:rFonts w:ascii="Arial" w:hAnsi="Arial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36E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F36EF"/>
    <w:rPr>
      <w:vertAlign w:val="superscript"/>
    </w:rPr>
  </w:style>
  <w:style w:type="character" w:styleId="Hyperlink">
    <w:name w:val="Hyperlink"/>
    <w:rsid w:val="00FB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\00%20Vorlagen\Briefk&#246;pfe\Briefkopf%20gemal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gemalt</Template>
  <TotalTime>0</TotalTime>
  <Pages>1</Pages>
  <Words>186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Eichendorff-Schule Rottweil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Storz</dc:creator>
  <cp:lastModifiedBy>Mirjam</cp:lastModifiedBy>
  <cp:revision>2</cp:revision>
  <cp:lastPrinted>2014-02-03T10:30:00Z</cp:lastPrinted>
  <dcterms:created xsi:type="dcterms:W3CDTF">2019-09-18T10:26:00Z</dcterms:created>
  <dcterms:modified xsi:type="dcterms:W3CDTF">2019-09-18T10:26:00Z</dcterms:modified>
</cp:coreProperties>
</file>